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5EA0" w14:textId="77777777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1646E507" w14:textId="77777777">
        <w:tc>
          <w:tcPr>
            <w:tcW w:w="3618" w:type="dxa"/>
          </w:tcPr>
          <w:p w14:paraId="4AF80C65" w14:textId="77777777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9BBD" wp14:editId="5780E46E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B0A01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John David Nesmith </w:t>
                                  </w:r>
                                </w:p>
                                <w:p w14:paraId="2B4BD6F4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17821B98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75695E99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B9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7FCB0A01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John David Nesmith </w:t>
                            </w:r>
                          </w:p>
                          <w:p w14:paraId="2B4BD6F4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17821B98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75695E99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29006AAA" w14:textId="77777777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7F0DCCE" wp14:editId="1E53C0D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08CBC9" w14:textId="77777777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C7E9132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E950753" w14:textId="77777777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8CD0A45" w14:textId="77777777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D0FD2E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31ADFF4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0E6D0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799A22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91AD61A" w14:textId="77777777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759495C8" w14:textId="1355D3BF" w:rsidR="005C7C00" w:rsidRPr="00C54020" w:rsidRDefault="0014062E" w:rsidP="0014062E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4062E">
        <w:rPr>
          <w:rFonts w:ascii="Times New Roman" w:eastAsia="Times New Roman" w:hAnsi="Times New Roman" w:cs="Times New Roman"/>
          <w:sz w:val="32"/>
          <w:szCs w:val="32"/>
        </w:rPr>
        <w:t>Petition for Writ of Certiorari</w:t>
      </w:r>
    </w:p>
    <w:p w14:paraId="604320E6" w14:textId="78BDDB1F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6CC614" w14:textId="77777777" w:rsidR="00947CE2" w:rsidRDefault="00947CE2" w:rsidP="00947CE2">
      <w:pPr>
        <w:spacing w:after="0"/>
      </w:pPr>
    </w:p>
    <w:p w14:paraId="69336290" w14:textId="1553B9A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Petitioner</w:t>
      </w: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Information</w:t>
      </w:r>
    </w:p>
    <w:p w14:paraId="735913D6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4062E" w:rsidRPr="0014062E" w14:paraId="33F47BBC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FDAA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4597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Email:</w:t>
            </w:r>
          </w:p>
        </w:tc>
      </w:tr>
      <w:tr w:rsidR="0014062E" w:rsidRPr="0014062E" w14:paraId="244E4AE4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B8E2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Phone: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8AEC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UIN:</w:t>
            </w:r>
          </w:p>
        </w:tc>
      </w:tr>
    </w:tbl>
    <w:p w14:paraId="2755CDBD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8ABA3A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53E55B8" w14:textId="21C2A042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Filing Against</w:t>
      </w:r>
    </w:p>
    <w:p w14:paraId="736B6BBA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4062E" w:rsidRPr="0014062E" w14:paraId="51BFF946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B062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C82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Organization:</w:t>
            </w:r>
          </w:p>
        </w:tc>
      </w:tr>
      <w:tr w:rsidR="0014062E" w:rsidRPr="0014062E" w14:paraId="45C4F3D8" w14:textId="77777777" w:rsidTr="00D42FEF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C84C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4062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Position: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EB98" w14:textId="77777777" w:rsidR="0014062E" w:rsidRPr="0014062E" w:rsidRDefault="0014062E" w:rsidP="00D42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14:paraId="2FCB8634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1E888E9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DE83F79" w14:textId="19DC35E4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Statement of Relevant Facts</w:t>
      </w:r>
    </w:p>
    <w:p w14:paraId="41D7E2D8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22642CD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0DD6D24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122E10E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9B0E089" w14:textId="7D9D629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Applicable Statue(s)</w:t>
      </w:r>
    </w:p>
    <w:p w14:paraId="01A2B52D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5A0D24CF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54A1282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9B0F849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5B4ED74" w14:textId="7A5E5CC0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How the statue(s) is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/ </w:t>
      </w: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are applicable</w:t>
      </w:r>
    </w:p>
    <w:p w14:paraId="49064804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105A93B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13A05DE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AD8FAA4" w14:textId="77777777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7348F02" w14:textId="0D819C1E" w:rsidR="00413C04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4062E">
        <w:rPr>
          <w:rFonts w:ascii="Times New Roman" w:eastAsia="Times New Roman" w:hAnsi="Times New Roman" w:cs="Times New Roman"/>
          <w:sz w:val="23"/>
          <w:szCs w:val="23"/>
          <w:u w:val="single"/>
        </w:rPr>
        <w:t>Desired Result</w:t>
      </w:r>
    </w:p>
    <w:p w14:paraId="404EF647" w14:textId="304AD14B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14BF95F" w14:textId="1AAA8429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A9CD9C9" w14:textId="0E5BB30A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6EF030E4" w14:textId="0F9085C1" w:rsid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3667F862" w14:textId="77777777" w:rsidR="0014062E" w:rsidRPr="0014062E" w:rsidRDefault="0014062E" w:rsidP="001406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54BA7B6F" w14:textId="4632FAB9" w:rsidR="00947CE2" w:rsidRPr="00413C04" w:rsidRDefault="00947CE2" w:rsidP="00947CE2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D3B3E">
        <w:rPr>
          <w:rFonts w:ascii="Times New Roman" w:eastAsia="Times New Roman" w:hAnsi="Times New Roman" w:cs="Times New Roman"/>
          <w:b/>
          <w:bCs/>
          <w:sz w:val="28"/>
          <w:szCs w:val="28"/>
        </w:rPr>
        <w:t>By signing this document, I hereby certify that all written statements herein are true and correct. I further acknowledge that the submission of false statements is a violation of the Aggie honor code</w:t>
      </w:r>
      <w:r w:rsidR="000A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3ED71C1D" w14:textId="111E38A7" w:rsidR="00947CE2" w:rsidRPr="00947CE2" w:rsidRDefault="00947CE2" w:rsidP="00947CE2">
      <w:pPr>
        <w:spacing w:after="0"/>
      </w:pPr>
    </w:p>
    <w:p w14:paraId="61C110E6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7A772BD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077F" w14:textId="2D8527E2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744" w14:textId="7430C841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046EF89A" w14:textId="77777777" w:rsidR="00947CE2" w:rsidRPr="00947CE2" w:rsidRDefault="00947CE2" w:rsidP="00947CE2">
      <w:pPr>
        <w:rPr>
          <w:rFonts w:ascii="Times New Roman" w:eastAsia="Times New Roman" w:hAnsi="Times New Roman" w:cs="Times New Roman"/>
        </w:rPr>
      </w:pPr>
    </w:p>
    <w:sectPr w:rsidR="00947CE2" w:rsidRPr="00947C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028A" w14:textId="77777777" w:rsidR="00A436EA" w:rsidRDefault="00A436EA" w:rsidP="006C1DEE">
      <w:pPr>
        <w:spacing w:after="0" w:line="240" w:lineRule="auto"/>
      </w:pPr>
      <w:r>
        <w:separator/>
      </w:r>
    </w:p>
  </w:endnote>
  <w:endnote w:type="continuationSeparator" w:id="0">
    <w:p w14:paraId="20A83522" w14:textId="77777777" w:rsidR="00A436EA" w:rsidRDefault="00A436EA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3626" w14:textId="77777777" w:rsidR="00A436EA" w:rsidRDefault="00A436EA" w:rsidP="006C1DEE">
      <w:pPr>
        <w:spacing w:after="0" w:line="240" w:lineRule="auto"/>
      </w:pPr>
      <w:r>
        <w:separator/>
      </w:r>
    </w:p>
  </w:footnote>
  <w:footnote w:type="continuationSeparator" w:id="0">
    <w:p w14:paraId="7BE392DD" w14:textId="77777777" w:rsidR="00A436EA" w:rsidRDefault="00A436EA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D6"/>
    <w:rsid w:val="000A5EF0"/>
    <w:rsid w:val="0014062E"/>
    <w:rsid w:val="001D3B3E"/>
    <w:rsid w:val="002373CB"/>
    <w:rsid w:val="00242CCA"/>
    <w:rsid w:val="00413C04"/>
    <w:rsid w:val="00453AF6"/>
    <w:rsid w:val="004B33C4"/>
    <w:rsid w:val="005C7C00"/>
    <w:rsid w:val="00662B1B"/>
    <w:rsid w:val="006C1DEE"/>
    <w:rsid w:val="00947CE2"/>
    <w:rsid w:val="009C3534"/>
    <w:rsid w:val="00A436EA"/>
    <w:rsid w:val="00B84D87"/>
    <w:rsid w:val="00BE6B4A"/>
    <w:rsid w:val="00C54020"/>
    <w:rsid w:val="00C6518F"/>
    <w:rsid w:val="00DC27D6"/>
    <w:rsid w:val="00EC4509"/>
    <w:rsid w:val="00FD0CE2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8DC"/>
  <w15:docId w15:val="{787ADDED-3441-7546-B158-B834DE6F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Petition-for-writ-template.docx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Nesmith, John</cp:lastModifiedBy>
  <cp:revision>2</cp:revision>
  <dcterms:created xsi:type="dcterms:W3CDTF">2022-05-23T02:25:00Z</dcterms:created>
  <dcterms:modified xsi:type="dcterms:W3CDTF">2022-05-23T02:25:00Z</dcterms:modified>
</cp:coreProperties>
</file>